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0A64" w14:textId="1DAE6D48" w:rsidR="005741AE" w:rsidRPr="00FB4E66" w:rsidRDefault="005741AE" w:rsidP="00500205">
      <w:pPr>
        <w:rPr>
          <w:b/>
          <w:sz w:val="20"/>
          <w:lang w:eastAsia="en-US"/>
        </w:rPr>
      </w:pPr>
    </w:p>
    <w:tbl>
      <w:tblPr>
        <w:tblpPr w:leftFromText="180" w:rightFromText="180" w:vertAnchor="text" w:horzAnchor="margin" w:tblpXSpec="center" w:tblpY="271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22"/>
        <w:gridCol w:w="4287"/>
        <w:gridCol w:w="3694"/>
        <w:gridCol w:w="3646"/>
      </w:tblGrid>
      <w:tr w:rsidR="00500205" w:rsidRPr="008C2F39" w14:paraId="1ECFDD43" w14:textId="77777777" w:rsidTr="002379A0">
        <w:trPr>
          <w:trHeight w:val="533"/>
        </w:trPr>
        <w:tc>
          <w:tcPr>
            <w:tcW w:w="2794" w:type="dxa"/>
            <w:gridSpan w:val="2"/>
            <w:shd w:val="clear" w:color="auto" w:fill="D9D9D9" w:themeFill="background1" w:themeFillShade="D9"/>
            <w:vAlign w:val="center"/>
          </w:tcPr>
          <w:p w14:paraId="46EF6539" w14:textId="77777777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GYMNASTICS AREA</w:t>
            </w:r>
          </w:p>
          <w:p w14:paraId="26A8C967" w14:textId="69718B97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GA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14:paraId="1016BA61" w14:textId="77777777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EARLY LEARNING AREA</w:t>
            </w:r>
          </w:p>
          <w:p w14:paraId="4FEBE2FF" w14:textId="675D253B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ELA</w:t>
            </w: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14:paraId="374EE871" w14:textId="77777777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DANCE STUDIO</w:t>
            </w:r>
          </w:p>
          <w:p w14:paraId="277026F5" w14:textId="22CAFC18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DS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0FB06570" w14:textId="77777777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MEETING ROOM</w:t>
            </w:r>
          </w:p>
          <w:p w14:paraId="60906718" w14:textId="3EA2DA83" w:rsidR="00500205" w:rsidRDefault="00500205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MR</w:t>
            </w:r>
          </w:p>
        </w:tc>
      </w:tr>
      <w:tr w:rsidR="002666CD" w:rsidRPr="008C2F39" w14:paraId="3EF91383" w14:textId="77777777" w:rsidTr="002666CD">
        <w:trPr>
          <w:trHeight w:val="533"/>
        </w:trPr>
        <w:tc>
          <w:tcPr>
            <w:tcW w:w="1472" w:type="dxa"/>
            <w:vAlign w:val="center"/>
          </w:tcPr>
          <w:p w14:paraId="44D5F817" w14:textId="54DD9BF9" w:rsidR="002666CD" w:rsidRPr="008C2F39" w:rsidRDefault="002666CD" w:rsidP="00D45668">
            <w:pPr>
              <w:jc w:val="center"/>
              <w:rPr>
                <w:rStyle w:val="TableHeading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DAY</w:t>
            </w:r>
          </w:p>
        </w:tc>
        <w:tc>
          <w:tcPr>
            <w:tcW w:w="1322" w:type="dxa"/>
            <w:vAlign w:val="center"/>
          </w:tcPr>
          <w:p w14:paraId="5F9B6BFC" w14:textId="2309B9E1" w:rsidR="002666CD" w:rsidRPr="008C2F39" w:rsidRDefault="002666CD" w:rsidP="00D45668">
            <w:pPr>
              <w:jc w:val="center"/>
              <w:rPr>
                <w:rStyle w:val="TableHeading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4287" w:type="dxa"/>
            <w:vAlign w:val="center"/>
          </w:tcPr>
          <w:p w14:paraId="5EB3D5AA" w14:textId="6DEC9D29" w:rsidR="002666CD" w:rsidRDefault="002666CD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START/FINISH </w:t>
            </w:r>
          </w:p>
        </w:tc>
        <w:tc>
          <w:tcPr>
            <w:tcW w:w="3694" w:type="dxa"/>
            <w:vAlign w:val="center"/>
          </w:tcPr>
          <w:p w14:paraId="33539D91" w14:textId="70F7F63A" w:rsidR="002666CD" w:rsidRPr="008C2F39" w:rsidRDefault="002666CD" w:rsidP="00D45668">
            <w:pPr>
              <w:jc w:val="center"/>
              <w:rPr>
                <w:rStyle w:val="TableHeading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SECTION</w:t>
            </w:r>
          </w:p>
        </w:tc>
        <w:tc>
          <w:tcPr>
            <w:tcW w:w="3646" w:type="dxa"/>
            <w:vAlign w:val="center"/>
          </w:tcPr>
          <w:p w14:paraId="29D08132" w14:textId="45A5B8DF" w:rsidR="002666CD" w:rsidRDefault="002666CD" w:rsidP="00D45668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GROUP</w:t>
            </w:r>
          </w:p>
        </w:tc>
      </w:tr>
      <w:tr w:rsidR="002666CD" w:rsidRPr="005337FA" w14:paraId="4EB4A220" w14:textId="77777777" w:rsidTr="002666CD">
        <w:trPr>
          <w:trHeight w:val="530"/>
        </w:trPr>
        <w:tc>
          <w:tcPr>
            <w:tcW w:w="1472" w:type="dxa"/>
          </w:tcPr>
          <w:p w14:paraId="746E52D7" w14:textId="6D23BC23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476D0288" w14:textId="33D0D262" w:rsidR="002666CD" w:rsidRPr="005961F6" w:rsidRDefault="002666CD" w:rsidP="00D45668">
            <w:pPr>
              <w:rPr>
                <w:rFonts w:cs="Arial"/>
                <w:sz w:val="20"/>
              </w:rPr>
            </w:pPr>
          </w:p>
        </w:tc>
        <w:tc>
          <w:tcPr>
            <w:tcW w:w="4287" w:type="dxa"/>
          </w:tcPr>
          <w:p w14:paraId="73E9AD50" w14:textId="252FBF76" w:rsidR="002666CD" w:rsidRPr="005961F6" w:rsidRDefault="002666CD" w:rsidP="00D45668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</w:tcPr>
          <w:p w14:paraId="401C20C8" w14:textId="3CDA7E65" w:rsidR="002666CD" w:rsidRPr="005961F6" w:rsidRDefault="002666CD" w:rsidP="00D45668">
            <w:pPr>
              <w:rPr>
                <w:rFonts w:cs="Arial"/>
                <w:sz w:val="20"/>
              </w:rPr>
            </w:pPr>
          </w:p>
        </w:tc>
        <w:tc>
          <w:tcPr>
            <w:tcW w:w="3646" w:type="dxa"/>
          </w:tcPr>
          <w:p w14:paraId="12227379" w14:textId="62CF1160" w:rsidR="002666CD" w:rsidRPr="005961F6" w:rsidRDefault="002666CD" w:rsidP="00D45668">
            <w:pPr>
              <w:rPr>
                <w:rFonts w:cs="Arial"/>
                <w:sz w:val="20"/>
              </w:rPr>
            </w:pPr>
          </w:p>
        </w:tc>
      </w:tr>
      <w:tr w:rsidR="002666CD" w:rsidRPr="005337FA" w14:paraId="14188F49" w14:textId="77777777" w:rsidTr="002666CD">
        <w:trPr>
          <w:trHeight w:val="530"/>
        </w:trPr>
        <w:tc>
          <w:tcPr>
            <w:tcW w:w="1472" w:type="dxa"/>
          </w:tcPr>
          <w:p w14:paraId="02BC962C" w14:textId="32CBB965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17D9C2B8" w14:textId="2DB278A9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61B2A0F3" w14:textId="77777777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46B2C7EB" w14:textId="78D459AC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53AC4D26" w14:textId="0EF56FF2" w:rsidR="002666CD" w:rsidRPr="005337FA" w:rsidRDefault="002666CD" w:rsidP="00D45668">
            <w:pPr>
              <w:rPr>
                <w:rFonts w:cs="Arial"/>
              </w:rPr>
            </w:pPr>
          </w:p>
        </w:tc>
      </w:tr>
      <w:tr w:rsidR="002666CD" w:rsidRPr="005337FA" w14:paraId="5C9B7CD3" w14:textId="77777777" w:rsidTr="002666CD">
        <w:trPr>
          <w:trHeight w:val="530"/>
        </w:trPr>
        <w:tc>
          <w:tcPr>
            <w:tcW w:w="1472" w:type="dxa"/>
          </w:tcPr>
          <w:p w14:paraId="0D3DAD41" w14:textId="5FE4467B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122C3FE7" w14:textId="248A1214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2F570A79" w14:textId="77777777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7313E505" w14:textId="6CBE5A42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5D45DF7C" w14:textId="4C9434E7" w:rsidR="002666CD" w:rsidRPr="005337FA" w:rsidRDefault="002666CD" w:rsidP="00D45668">
            <w:pPr>
              <w:rPr>
                <w:rFonts w:cs="Arial"/>
              </w:rPr>
            </w:pPr>
          </w:p>
        </w:tc>
      </w:tr>
      <w:tr w:rsidR="002666CD" w:rsidRPr="005337FA" w14:paraId="05A02D73" w14:textId="77777777" w:rsidTr="002666CD">
        <w:trPr>
          <w:trHeight w:val="530"/>
        </w:trPr>
        <w:tc>
          <w:tcPr>
            <w:tcW w:w="1472" w:type="dxa"/>
          </w:tcPr>
          <w:p w14:paraId="54109041" w14:textId="71B6EAE1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1A7AF325" w14:textId="0B55B2BE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16834093" w14:textId="77777777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748C9AB0" w14:textId="286449D7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51174ADF" w14:textId="5370C5E2" w:rsidR="002666CD" w:rsidRPr="005337FA" w:rsidRDefault="002666CD" w:rsidP="00D45668">
            <w:pPr>
              <w:rPr>
                <w:rFonts w:cs="Arial"/>
              </w:rPr>
            </w:pPr>
          </w:p>
        </w:tc>
      </w:tr>
      <w:tr w:rsidR="002666CD" w:rsidRPr="005337FA" w14:paraId="28AA64A5" w14:textId="77777777" w:rsidTr="002666CD">
        <w:trPr>
          <w:trHeight w:val="530"/>
        </w:trPr>
        <w:tc>
          <w:tcPr>
            <w:tcW w:w="1472" w:type="dxa"/>
          </w:tcPr>
          <w:p w14:paraId="6CFC3F7C" w14:textId="27664077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241C666B" w14:textId="7E589558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2742A505" w14:textId="32EE62FF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11B85155" w14:textId="4F0FF9C9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6714EBE4" w14:textId="115D9B00" w:rsidR="002666CD" w:rsidRPr="005337FA" w:rsidRDefault="002666CD" w:rsidP="00D45668">
            <w:pPr>
              <w:rPr>
                <w:rFonts w:cs="Arial"/>
              </w:rPr>
            </w:pPr>
          </w:p>
        </w:tc>
      </w:tr>
      <w:tr w:rsidR="002666CD" w:rsidRPr="005337FA" w14:paraId="30C26314" w14:textId="77777777" w:rsidTr="002666CD">
        <w:trPr>
          <w:trHeight w:val="530"/>
        </w:trPr>
        <w:tc>
          <w:tcPr>
            <w:tcW w:w="1472" w:type="dxa"/>
          </w:tcPr>
          <w:p w14:paraId="791E1C0D" w14:textId="4185229A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13272047" w14:textId="0AE9AC56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362A1FDC" w14:textId="2261543F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07715E09" w14:textId="2B9586CE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23312E1A" w14:textId="18C3D380" w:rsidR="002666CD" w:rsidRPr="005337FA" w:rsidRDefault="002666CD" w:rsidP="00D45668">
            <w:pPr>
              <w:rPr>
                <w:rFonts w:cs="Arial"/>
              </w:rPr>
            </w:pPr>
          </w:p>
        </w:tc>
      </w:tr>
      <w:tr w:rsidR="002666CD" w:rsidRPr="005337FA" w14:paraId="65A8B040" w14:textId="77777777" w:rsidTr="002666CD">
        <w:trPr>
          <w:trHeight w:val="530"/>
        </w:trPr>
        <w:tc>
          <w:tcPr>
            <w:tcW w:w="1472" w:type="dxa"/>
          </w:tcPr>
          <w:p w14:paraId="2F1FD5D5" w14:textId="250CD184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735B1CC6" w14:textId="18B2F925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08BCC89F" w14:textId="5D40C42E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59F509EC" w14:textId="67B9C829" w:rsidR="002666CD" w:rsidRPr="005337FA" w:rsidRDefault="002666CD" w:rsidP="00D45668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288A88A3" w14:textId="2B8D531A" w:rsidR="002666CD" w:rsidRPr="005337FA" w:rsidRDefault="002666CD" w:rsidP="00D45668">
            <w:pPr>
              <w:rPr>
                <w:rFonts w:cs="Arial"/>
              </w:rPr>
            </w:pPr>
          </w:p>
        </w:tc>
      </w:tr>
      <w:tr w:rsidR="001258B4" w:rsidRPr="005337FA" w14:paraId="2133190A" w14:textId="77777777" w:rsidTr="002666CD">
        <w:trPr>
          <w:trHeight w:val="530"/>
        </w:trPr>
        <w:tc>
          <w:tcPr>
            <w:tcW w:w="1472" w:type="dxa"/>
          </w:tcPr>
          <w:p w14:paraId="4483E8F1" w14:textId="28C2559C" w:rsidR="001258B4" w:rsidRPr="005337FA" w:rsidRDefault="001258B4" w:rsidP="001258B4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138C2FE2" w14:textId="31230D4F" w:rsidR="001258B4" w:rsidRPr="005337FA" w:rsidRDefault="001258B4" w:rsidP="001258B4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4E6B8706" w14:textId="616D1748" w:rsidR="001258B4" w:rsidRPr="005337FA" w:rsidRDefault="001258B4" w:rsidP="001258B4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25C725F5" w14:textId="479CB233" w:rsidR="001258B4" w:rsidRPr="005337FA" w:rsidRDefault="001258B4" w:rsidP="001258B4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6407FAF3" w14:textId="77CE7CF5" w:rsidR="001258B4" w:rsidRPr="005337FA" w:rsidRDefault="001258B4" w:rsidP="001258B4">
            <w:pPr>
              <w:rPr>
                <w:rFonts w:cs="Arial"/>
              </w:rPr>
            </w:pPr>
          </w:p>
        </w:tc>
      </w:tr>
      <w:tr w:rsidR="005F454A" w:rsidRPr="005337FA" w14:paraId="550925BD" w14:textId="77777777" w:rsidTr="002666CD">
        <w:trPr>
          <w:trHeight w:val="530"/>
        </w:trPr>
        <w:tc>
          <w:tcPr>
            <w:tcW w:w="1472" w:type="dxa"/>
          </w:tcPr>
          <w:p w14:paraId="5215B55E" w14:textId="6A637CA6" w:rsidR="005F454A" w:rsidRPr="005337FA" w:rsidRDefault="005F454A" w:rsidP="005F454A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25DBB350" w14:textId="22A33636" w:rsidR="005F454A" w:rsidRPr="005337FA" w:rsidRDefault="005F454A" w:rsidP="005F454A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19471F22" w14:textId="0BDFC55D" w:rsidR="005F454A" w:rsidRPr="005337FA" w:rsidRDefault="005F454A" w:rsidP="005F454A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107FACB1" w14:textId="3930454F" w:rsidR="005F454A" w:rsidRPr="005337FA" w:rsidRDefault="005F454A" w:rsidP="005F454A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0D10B555" w14:textId="425B0735" w:rsidR="005F454A" w:rsidRPr="005337FA" w:rsidRDefault="005F454A" w:rsidP="005F454A">
            <w:pPr>
              <w:rPr>
                <w:rFonts w:cs="Arial"/>
              </w:rPr>
            </w:pPr>
          </w:p>
        </w:tc>
      </w:tr>
      <w:tr w:rsidR="002B2831" w:rsidRPr="005337FA" w14:paraId="7791FDA0" w14:textId="77777777" w:rsidTr="002666CD">
        <w:trPr>
          <w:trHeight w:val="530"/>
        </w:trPr>
        <w:tc>
          <w:tcPr>
            <w:tcW w:w="1472" w:type="dxa"/>
          </w:tcPr>
          <w:p w14:paraId="65A172EE" w14:textId="332416CE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7DC2F26B" w14:textId="2BC1569A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7B644064" w14:textId="2FCECDFE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3D4E85BF" w14:textId="112ABE2F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086DCE5A" w14:textId="05B1CDA4" w:rsidR="002B2831" w:rsidRPr="005337FA" w:rsidRDefault="002B2831" w:rsidP="002B2831">
            <w:pPr>
              <w:rPr>
                <w:rFonts w:cs="Arial"/>
              </w:rPr>
            </w:pPr>
          </w:p>
        </w:tc>
      </w:tr>
      <w:tr w:rsidR="002B2831" w:rsidRPr="005337FA" w14:paraId="12CF55C5" w14:textId="77777777" w:rsidTr="002666CD">
        <w:trPr>
          <w:trHeight w:val="530"/>
        </w:trPr>
        <w:tc>
          <w:tcPr>
            <w:tcW w:w="1472" w:type="dxa"/>
          </w:tcPr>
          <w:p w14:paraId="794FC16B" w14:textId="61C4EC5B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1322" w:type="dxa"/>
          </w:tcPr>
          <w:p w14:paraId="03BC2135" w14:textId="642E5D7A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4287" w:type="dxa"/>
          </w:tcPr>
          <w:p w14:paraId="73FC55A3" w14:textId="7F4A65BF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3694" w:type="dxa"/>
          </w:tcPr>
          <w:p w14:paraId="4BE2FAB4" w14:textId="2C81814E" w:rsidR="002B2831" w:rsidRPr="005337FA" w:rsidRDefault="002B2831" w:rsidP="002B2831">
            <w:pPr>
              <w:rPr>
                <w:rFonts w:cs="Arial"/>
              </w:rPr>
            </w:pPr>
          </w:p>
        </w:tc>
        <w:tc>
          <w:tcPr>
            <w:tcW w:w="3646" w:type="dxa"/>
          </w:tcPr>
          <w:p w14:paraId="5DB8BA48" w14:textId="0A8BB3E8" w:rsidR="002B2831" w:rsidRPr="005337FA" w:rsidRDefault="002B2831" w:rsidP="002B2831">
            <w:pPr>
              <w:rPr>
                <w:rFonts w:cs="Arial"/>
              </w:rPr>
            </w:pPr>
          </w:p>
        </w:tc>
      </w:tr>
    </w:tbl>
    <w:p w14:paraId="2906B50A" w14:textId="77777777" w:rsidR="002D4515" w:rsidRPr="00AB5F23" w:rsidRDefault="002D4515" w:rsidP="00FB4E66">
      <w:pPr>
        <w:tabs>
          <w:tab w:val="left" w:pos="1125"/>
        </w:tabs>
        <w:rPr>
          <w:lang w:val="en-US" w:eastAsia="en-US"/>
        </w:rPr>
      </w:pPr>
    </w:p>
    <w:p w14:paraId="3C79BD42" w14:textId="77777777" w:rsidR="00D974FB" w:rsidRPr="00AB5F23" w:rsidRDefault="00D974FB">
      <w:pPr>
        <w:tabs>
          <w:tab w:val="left" w:pos="1125"/>
        </w:tabs>
        <w:rPr>
          <w:lang w:val="en-US" w:eastAsia="en-US"/>
        </w:rPr>
      </w:pPr>
    </w:p>
    <w:sectPr w:rsidR="00D974FB" w:rsidRPr="00AB5F23" w:rsidSect="00D97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577" w:bottom="284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D42C9" w14:textId="77777777" w:rsidR="00332193" w:rsidRDefault="00332193">
      <w:r>
        <w:separator/>
      </w:r>
    </w:p>
  </w:endnote>
  <w:endnote w:type="continuationSeparator" w:id="0">
    <w:p w14:paraId="505211E9" w14:textId="77777777" w:rsidR="00332193" w:rsidRDefault="00332193">
      <w:r>
        <w:continuationSeparator/>
      </w:r>
    </w:p>
  </w:endnote>
  <w:endnote w:type="continuationNotice" w:id="1">
    <w:p w14:paraId="6BF7CC67" w14:textId="77777777" w:rsidR="00332193" w:rsidRDefault="00332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843B" w14:textId="77777777" w:rsidR="00811E79" w:rsidRDefault="00811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402E" w14:textId="0E5DA2E8" w:rsidR="00FB4E66" w:rsidRDefault="00FB4E66" w:rsidP="00FB4E66">
    <w:pPr>
      <w:pStyle w:val="Footer"/>
      <w:tabs>
        <w:tab w:val="clear" w:pos="4153"/>
        <w:tab w:val="clear" w:pos="8306"/>
        <w:tab w:val="left" w:pos="62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ED28" w14:textId="77777777" w:rsidR="00811E79" w:rsidRDefault="00811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5718" w14:textId="77777777" w:rsidR="00332193" w:rsidRDefault="00332193">
      <w:r>
        <w:separator/>
      </w:r>
    </w:p>
  </w:footnote>
  <w:footnote w:type="continuationSeparator" w:id="0">
    <w:p w14:paraId="6237F69B" w14:textId="77777777" w:rsidR="00332193" w:rsidRDefault="00332193">
      <w:r>
        <w:continuationSeparator/>
      </w:r>
    </w:p>
  </w:footnote>
  <w:footnote w:type="continuationNotice" w:id="1">
    <w:p w14:paraId="4EEF9CB8" w14:textId="77777777" w:rsidR="00332193" w:rsidRDefault="00332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6C4D" w14:textId="77777777" w:rsidR="00811E79" w:rsidRDefault="00811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565A" w14:textId="1573BF37" w:rsidR="00500205" w:rsidRDefault="00B664C2" w:rsidP="00500205">
    <w:pPr>
      <w:pStyle w:val="Heading2"/>
      <w:rPr>
        <w:sz w:val="20"/>
        <w:szCs w:val="20"/>
        <w:u w:val="none"/>
      </w:rPr>
    </w:pPr>
    <w:r>
      <w:rPr>
        <w:noProof/>
        <w:sz w:val="20"/>
        <w:szCs w:val="20"/>
        <w:u w:val="none"/>
      </w:rPr>
      <w:drawing>
        <wp:inline distT="0" distB="0" distL="0" distR="0" wp14:anchorId="46994057" wp14:editId="179B22C5">
          <wp:extent cx="631371" cy="599815"/>
          <wp:effectExtent l="0" t="0" r="0" b="0"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99" cy="610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205" w:rsidRPr="00500205">
      <w:rPr>
        <w:sz w:val="20"/>
        <w:szCs w:val="20"/>
        <w:u w:val="none"/>
      </w:rPr>
      <w:t xml:space="preserve"> </w:t>
    </w:r>
    <w:r w:rsidR="00500205">
      <w:rPr>
        <w:sz w:val="20"/>
        <w:szCs w:val="20"/>
        <w:u w:val="none"/>
      </w:rPr>
      <w:t xml:space="preserve">                                           </w:t>
    </w:r>
    <w:r w:rsidR="00811E79">
      <w:rPr>
        <w:sz w:val="20"/>
        <w:szCs w:val="20"/>
        <w:u w:val="none"/>
      </w:rPr>
      <w:t xml:space="preserve">  </w:t>
    </w:r>
    <w:r w:rsidR="00490F20">
      <w:rPr>
        <w:sz w:val="20"/>
        <w:szCs w:val="20"/>
        <w:u w:val="none"/>
      </w:rPr>
      <w:t xml:space="preserve">         </w:t>
    </w:r>
    <w:bookmarkStart w:id="0" w:name="_GoBack"/>
    <w:bookmarkEnd w:id="0"/>
    <w:r w:rsidR="00811E79">
      <w:rPr>
        <w:sz w:val="20"/>
        <w:szCs w:val="20"/>
        <w:u w:val="none"/>
      </w:rPr>
      <w:t xml:space="preserve"> </w:t>
    </w:r>
    <w:r w:rsidR="00ED24A5">
      <w:rPr>
        <w:sz w:val="20"/>
        <w:szCs w:val="20"/>
        <w:u w:val="none"/>
      </w:rPr>
      <w:t>OPTUS</w:t>
    </w:r>
    <w:r w:rsidR="00500205">
      <w:rPr>
        <w:sz w:val="20"/>
        <w:szCs w:val="20"/>
        <w:u w:val="none"/>
      </w:rPr>
      <w:t xml:space="preserve"> STATE GYMNASTICS CENTRE HIRE</w:t>
    </w:r>
    <w:r w:rsidR="00D502EB">
      <w:rPr>
        <w:sz w:val="20"/>
        <w:szCs w:val="20"/>
        <w:u w:val="none"/>
      </w:rPr>
      <w:t xml:space="preserve"> </w:t>
    </w:r>
    <w:r w:rsidR="00490F20">
      <w:rPr>
        <w:sz w:val="20"/>
        <w:szCs w:val="20"/>
        <w:u w:val="none"/>
      </w:rPr>
      <w:t>(KINGSTON)</w:t>
    </w:r>
  </w:p>
  <w:p w14:paraId="1697A59F" w14:textId="77777777" w:rsidR="00500205" w:rsidRDefault="00500205" w:rsidP="00500205">
    <w:pPr>
      <w:rPr>
        <w:sz w:val="20"/>
        <w:lang w:eastAsia="en-US"/>
      </w:rPr>
    </w:pPr>
  </w:p>
  <w:p w14:paraId="52B97FF4" w14:textId="38DE1D64" w:rsidR="00500205" w:rsidRPr="00FB4E66" w:rsidRDefault="00500205" w:rsidP="00500205">
    <w:pPr>
      <w:jc w:val="center"/>
      <w:rPr>
        <w:b/>
        <w:sz w:val="20"/>
        <w:lang w:eastAsia="en-US"/>
      </w:rPr>
    </w:pPr>
    <w:r>
      <w:rPr>
        <w:b/>
        <w:sz w:val="20"/>
        <w:szCs w:val="20"/>
      </w:rPr>
      <w:t xml:space="preserve">VENUE </w:t>
    </w:r>
    <w:r w:rsidRPr="002D4515">
      <w:rPr>
        <w:b/>
        <w:sz w:val="20"/>
        <w:szCs w:val="20"/>
      </w:rPr>
      <w:t>BOOKING REQUEST</w:t>
    </w:r>
  </w:p>
  <w:p w14:paraId="209EEF8E" w14:textId="77777777" w:rsidR="00D874E5" w:rsidRDefault="00D874E5" w:rsidP="00FB4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38C0" w14:textId="77777777" w:rsidR="00811E79" w:rsidRDefault="0081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A3421"/>
    <w:multiLevelType w:val="hybridMultilevel"/>
    <w:tmpl w:val="46326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27C57"/>
    <w:multiLevelType w:val="hybridMultilevel"/>
    <w:tmpl w:val="D110F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27F0D"/>
    <w:multiLevelType w:val="hybridMultilevel"/>
    <w:tmpl w:val="D8445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36402"/>
    <w:multiLevelType w:val="hybridMultilevel"/>
    <w:tmpl w:val="DEA01C1E"/>
    <w:lvl w:ilvl="0" w:tplc="718CA840">
      <w:start w:val="1"/>
      <w:numFmt w:val="bullet"/>
      <w:pStyle w:val="HighlightTextR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A7E42"/>
    <w:multiLevelType w:val="hybridMultilevel"/>
    <w:tmpl w:val="0F92A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3A1E"/>
    <w:multiLevelType w:val="hybridMultilevel"/>
    <w:tmpl w:val="92925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B5F22"/>
    <w:multiLevelType w:val="hybridMultilevel"/>
    <w:tmpl w:val="B7AA6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97A1B"/>
    <w:multiLevelType w:val="hybridMultilevel"/>
    <w:tmpl w:val="483C77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C49AF"/>
    <w:multiLevelType w:val="hybridMultilevel"/>
    <w:tmpl w:val="272662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F6FB2"/>
    <w:multiLevelType w:val="hybridMultilevel"/>
    <w:tmpl w:val="ADF87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9F"/>
    <w:rsid w:val="00040763"/>
    <w:rsid w:val="00086904"/>
    <w:rsid w:val="000875BB"/>
    <w:rsid w:val="00094EDB"/>
    <w:rsid w:val="000A4C80"/>
    <w:rsid w:val="000B7504"/>
    <w:rsid w:val="001258B4"/>
    <w:rsid w:val="00150117"/>
    <w:rsid w:val="001537F1"/>
    <w:rsid w:val="00193134"/>
    <w:rsid w:val="001973B7"/>
    <w:rsid w:val="001A27B5"/>
    <w:rsid w:val="001C440D"/>
    <w:rsid w:val="001D361D"/>
    <w:rsid w:val="001F35EF"/>
    <w:rsid w:val="002379A0"/>
    <w:rsid w:val="00240EE3"/>
    <w:rsid w:val="002644D4"/>
    <w:rsid w:val="002666CD"/>
    <w:rsid w:val="00287137"/>
    <w:rsid w:val="00296D7F"/>
    <w:rsid w:val="002B2831"/>
    <w:rsid w:val="002C2B9D"/>
    <w:rsid w:val="002C4908"/>
    <w:rsid w:val="002D4515"/>
    <w:rsid w:val="003044B8"/>
    <w:rsid w:val="0031148F"/>
    <w:rsid w:val="00332193"/>
    <w:rsid w:val="00360283"/>
    <w:rsid w:val="00367EED"/>
    <w:rsid w:val="003B3A7F"/>
    <w:rsid w:val="003D1D42"/>
    <w:rsid w:val="003E1411"/>
    <w:rsid w:val="00490F20"/>
    <w:rsid w:val="004A397E"/>
    <w:rsid w:val="004F29F6"/>
    <w:rsid w:val="00500205"/>
    <w:rsid w:val="00515CC1"/>
    <w:rsid w:val="0056389F"/>
    <w:rsid w:val="005741AE"/>
    <w:rsid w:val="00594A77"/>
    <w:rsid w:val="005B0719"/>
    <w:rsid w:val="005B2A87"/>
    <w:rsid w:val="005E52E7"/>
    <w:rsid w:val="005F454A"/>
    <w:rsid w:val="005F5EAD"/>
    <w:rsid w:val="00624956"/>
    <w:rsid w:val="006406D5"/>
    <w:rsid w:val="00673259"/>
    <w:rsid w:val="006C2C18"/>
    <w:rsid w:val="006D45AA"/>
    <w:rsid w:val="006F0900"/>
    <w:rsid w:val="006F629C"/>
    <w:rsid w:val="00704E82"/>
    <w:rsid w:val="00721A0A"/>
    <w:rsid w:val="00724D6A"/>
    <w:rsid w:val="0076619F"/>
    <w:rsid w:val="007672FA"/>
    <w:rsid w:val="00774508"/>
    <w:rsid w:val="007F5378"/>
    <w:rsid w:val="007F5F2E"/>
    <w:rsid w:val="00811E79"/>
    <w:rsid w:val="0082773E"/>
    <w:rsid w:val="00847DBA"/>
    <w:rsid w:val="00851A87"/>
    <w:rsid w:val="00891D2D"/>
    <w:rsid w:val="008B0E0A"/>
    <w:rsid w:val="008C2F39"/>
    <w:rsid w:val="008E1E18"/>
    <w:rsid w:val="009318E9"/>
    <w:rsid w:val="00942304"/>
    <w:rsid w:val="009539A9"/>
    <w:rsid w:val="00970296"/>
    <w:rsid w:val="009849CF"/>
    <w:rsid w:val="00990E8E"/>
    <w:rsid w:val="00A22D6A"/>
    <w:rsid w:val="00AB5F23"/>
    <w:rsid w:val="00AE1863"/>
    <w:rsid w:val="00B00F94"/>
    <w:rsid w:val="00B05FE9"/>
    <w:rsid w:val="00B1639D"/>
    <w:rsid w:val="00B340DA"/>
    <w:rsid w:val="00B55A2F"/>
    <w:rsid w:val="00B664C2"/>
    <w:rsid w:val="00BB358D"/>
    <w:rsid w:val="00BB79C5"/>
    <w:rsid w:val="00BD1DB8"/>
    <w:rsid w:val="00BD4E99"/>
    <w:rsid w:val="00BE1227"/>
    <w:rsid w:val="00C028BC"/>
    <w:rsid w:val="00C25111"/>
    <w:rsid w:val="00C53A1C"/>
    <w:rsid w:val="00C758D4"/>
    <w:rsid w:val="00C857DF"/>
    <w:rsid w:val="00CE6338"/>
    <w:rsid w:val="00CE78B6"/>
    <w:rsid w:val="00CF50A4"/>
    <w:rsid w:val="00D2350F"/>
    <w:rsid w:val="00D45668"/>
    <w:rsid w:val="00D502EB"/>
    <w:rsid w:val="00D64B95"/>
    <w:rsid w:val="00D7393A"/>
    <w:rsid w:val="00D874E5"/>
    <w:rsid w:val="00D974FB"/>
    <w:rsid w:val="00DC0F8B"/>
    <w:rsid w:val="00DD5677"/>
    <w:rsid w:val="00DF0DE7"/>
    <w:rsid w:val="00DF7603"/>
    <w:rsid w:val="00E3263E"/>
    <w:rsid w:val="00E45A7E"/>
    <w:rsid w:val="00E662F1"/>
    <w:rsid w:val="00E958A2"/>
    <w:rsid w:val="00E95E74"/>
    <w:rsid w:val="00ED24A5"/>
    <w:rsid w:val="00ED4E52"/>
    <w:rsid w:val="00EF6DAB"/>
    <w:rsid w:val="00EF7638"/>
    <w:rsid w:val="00F157CA"/>
    <w:rsid w:val="00F62EE5"/>
    <w:rsid w:val="00F7364C"/>
    <w:rsid w:val="00FA3FBC"/>
    <w:rsid w:val="00FB3FBC"/>
    <w:rsid w:val="00FB4E66"/>
    <w:rsid w:val="00FB51C3"/>
    <w:rsid w:val="00FD7D40"/>
    <w:rsid w:val="076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926BB3"/>
  <w15:chartTrackingRefBased/>
  <w15:docId w15:val="{0730B469-E86E-41D1-9450-366F4D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5AA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CF50A4"/>
    <w:pPr>
      <w:keepNext/>
      <w:pBdr>
        <w:bottom w:val="single" w:sz="48" w:space="1" w:color="FFBA00"/>
      </w:pBdr>
      <w:outlineLvl w:val="0"/>
    </w:pPr>
    <w:rPr>
      <w:b/>
      <w:sz w:val="36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50A4"/>
    <w:pPr>
      <w:keepNext/>
      <w:spacing w:before="360" w:after="60"/>
      <w:outlineLvl w:val="1"/>
    </w:pPr>
    <w:rPr>
      <w:b/>
      <w:sz w:val="22"/>
      <w:szCs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D1DB8"/>
    <w:pPr>
      <w:keepNext/>
      <w:jc w:val="center"/>
      <w:outlineLvl w:val="2"/>
    </w:pPr>
    <w:rPr>
      <w:rFonts w:ascii="Comic Sans MS" w:hAnsi="Comic Sans MS"/>
      <w:b/>
      <w:snapToGrid w:val="0"/>
      <w:sz w:val="5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5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D45AA"/>
    <w:pPr>
      <w:tabs>
        <w:tab w:val="center" w:pos="4153"/>
        <w:tab w:val="right" w:pos="8306"/>
      </w:tabs>
    </w:pPr>
  </w:style>
  <w:style w:type="character" w:styleId="Hyperlink">
    <w:name w:val="Hyperlink"/>
    <w:rsid w:val="006D45AA"/>
    <w:rPr>
      <w:color w:val="0000FF"/>
      <w:u w:val="single"/>
    </w:rPr>
  </w:style>
  <w:style w:type="character" w:styleId="Strong">
    <w:name w:val="Strong"/>
    <w:uiPriority w:val="22"/>
    <w:qFormat/>
    <w:rsid w:val="00BD1DB8"/>
    <w:rPr>
      <w:b/>
      <w:bCs/>
    </w:rPr>
  </w:style>
  <w:style w:type="paragraph" w:styleId="BalloonText">
    <w:name w:val="Balloon Text"/>
    <w:basedOn w:val="Normal"/>
    <w:link w:val="BalloonTextChar"/>
    <w:rsid w:val="0036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283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link w:val="Footer"/>
    <w:rsid w:val="00AB5F23"/>
    <w:rPr>
      <w:rFonts w:ascii="Arial" w:hAnsi="Arial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94EDB"/>
    <w:pPr>
      <w:ind w:left="720"/>
      <w:contextualSpacing/>
    </w:pPr>
  </w:style>
  <w:style w:type="character" w:customStyle="1" w:styleId="Heading1Char">
    <w:name w:val="Heading 1 Char"/>
    <w:link w:val="Heading1"/>
    <w:rsid w:val="00CF50A4"/>
    <w:rPr>
      <w:rFonts w:ascii="Arial" w:hAnsi="Arial"/>
      <w:b/>
      <w:sz w:val="36"/>
      <w:szCs w:val="22"/>
      <w:lang w:eastAsia="en-US"/>
    </w:rPr>
  </w:style>
  <w:style w:type="character" w:customStyle="1" w:styleId="Heading2Char">
    <w:name w:val="Heading 2 Char"/>
    <w:link w:val="Heading2"/>
    <w:rsid w:val="00CF50A4"/>
    <w:rPr>
      <w:rFonts w:ascii="Arial" w:hAnsi="Arial"/>
      <w:b/>
      <w:sz w:val="22"/>
      <w:szCs w:val="22"/>
      <w:u w:val="single"/>
      <w:lang w:eastAsia="en-US"/>
    </w:rPr>
  </w:style>
  <w:style w:type="character" w:customStyle="1" w:styleId="TableHeading">
    <w:name w:val="Table Heading"/>
    <w:rsid w:val="00CF50A4"/>
    <w:rPr>
      <w:rFonts w:ascii="Arial" w:hAnsi="Arial"/>
      <w:b/>
      <w:sz w:val="22"/>
    </w:rPr>
  </w:style>
  <w:style w:type="paragraph" w:customStyle="1" w:styleId="Bullet">
    <w:name w:val="Bullet"/>
    <w:basedOn w:val="Normal"/>
    <w:rsid w:val="00CF50A4"/>
    <w:pPr>
      <w:ind w:left="720" w:hanging="360"/>
    </w:pPr>
    <w:rPr>
      <w:rFonts w:cs="Arial"/>
      <w:sz w:val="22"/>
      <w:lang w:eastAsia="en-US"/>
    </w:rPr>
  </w:style>
  <w:style w:type="character" w:customStyle="1" w:styleId="Heading3Char">
    <w:name w:val="Heading 3 Char"/>
    <w:link w:val="Heading3"/>
    <w:rsid w:val="00CF50A4"/>
    <w:rPr>
      <w:rFonts w:ascii="Comic Sans MS" w:hAnsi="Comic Sans MS"/>
      <w:b/>
      <w:snapToGrid w:val="0"/>
      <w:sz w:val="56"/>
      <w:lang w:val="en-US" w:eastAsia="en-US"/>
    </w:rPr>
  </w:style>
  <w:style w:type="paragraph" w:customStyle="1" w:styleId="HighlightTextRG">
    <w:name w:val="Highlight Text RG"/>
    <w:basedOn w:val="Normal"/>
    <w:semiHidden/>
    <w:rsid w:val="00CF50A4"/>
    <w:pPr>
      <w:numPr>
        <w:numId w:val="9"/>
      </w:numPr>
      <w:pBdr>
        <w:top w:val="single" w:sz="8" w:space="1" w:color="FFCE32"/>
        <w:left w:val="single" w:sz="8" w:space="4" w:color="FFCE32"/>
        <w:bottom w:val="single" w:sz="8" w:space="1" w:color="FFCE32"/>
        <w:right w:val="single" w:sz="8" w:space="4" w:color="FFCE32"/>
      </w:pBdr>
      <w:shd w:val="clear" w:color="auto" w:fill="FFCE32"/>
      <w:tabs>
        <w:tab w:val="clear" w:pos="360"/>
      </w:tabs>
      <w:ind w:left="0" w:firstLine="0"/>
      <w:jc w:val="center"/>
    </w:pPr>
    <w:rPr>
      <w:rFonts w:cs="Arial"/>
      <w:b/>
      <w:color w:val="FFFFFF"/>
      <w:lang w:eastAsia="en-US"/>
    </w:rPr>
  </w:style>
  <w:style w:type="paragraph" w:customStyle="1" w:styleId="Label">
    <w:name w:val="Label"/>
    <w:basedOn w:val="Normal"/>
    <w:link w:val="LabelChar"/>
    <w:uiPriority w:val="99"/>
    <w:rsid w:val="008C2F39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paragraph" w:customStyle="1" w:styleId="Details">
    <w:name w:val="Details"/>
    <w:basedOn w:val="Normal"/>
    <w:link w:val="DetailsChar"/>
    <w:uiPriority w:val="99"/>
    <w:rsid w:val="008C2F39"/>
    <w:pPr>
      <w:spacing w:before="60" w:after="20"/>
    </w:pPr>
    <w:rPr>
      <w:rFonts w:ascii="Calibri" w:eastAsia="Calibri" w:hAnsi="Calibri"/>
      <w:color w:val="262626"/>
      <w:sz w:val="20"/>
      <w:szCs w:val="22"/>
      <w:lang w:val="en-US" w:eastAsia="en-US"/>
    </w:rPr>
  </w:style>
  <w:style w:type="character" w:styleId="PlaceholderText">
    <w:name w:val="Placeholder Text"/>
    <w:uiPriority w:val="99"/>
    <w:semiHidden/>
    <w:rsid w:val="008C2F39"/>
    <w:rPr>
      <w:rFonts w:cs="Times New Roman"/>
      <w:color w:val="808080"/>
    </w:rPr>
  </w:style>
  <w:style w:type="character" w:customStyle="1" w:styleId="LabelChar">
    <w:name w:val="Label Char"/>
    <w:link w:val="Label"/>
    <w:uiPriority w:val="99"/>
    <w:locked/>
    <w:rsid w:val="008C2F39"/>
    <w:rPr>
      <w:rFonts w:ascii="Calibri" w:eastAsia="Calibri" w:hAnsi="Calibri"/>
      <w:b/>
      <w:color w:val="262626"/>
      <w:szCs w:val="22"/>
      <w:lang w:val="en-US" w:eastAsia="en-US"/>
    </w:rPr>
  </w:style>
  <w:style w:type="character" w:customStyle="1" w:styleId="DetailsChar">
    <w:name w:val="Details Char"/>
    <w:link w:val="Details"/>
    <w:uiPriority w:val="99"/>
    <w:locked/>
    <w:rsid w:val="008C2F39"/>
    <w:rPr>
      <w:rFonts w:ascii="Calibri" w:eastAsia="Calibri" w:hAnsi="Calibri"/>
      <w:color w:val="2626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D451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GYM\Documents\templates\SD.A.TEMP.4%20Kingborough%20Title%20Page%20Template%20B&amp;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8607DD8819D418DE29B1DA8B3214A" ma:contentTypeVersion="12" ma:contentTypeDescription="Create a new document." ma:contentTypeScope="" ma:versionID="4a14554822188bc867f4a9979e0771d2">
  <xsd:schema xmlns:xsd="http://www.w3.org/2001/XMLSchema" xmlns:xs="http://www.w3.org/2001/XMLSchema" xmlns:p="http://schemas.microsoft.com/office/2006/metadata/properties" xmlns:ns2="aeed4083-fd21-4e6a-8c39-fad2932bf8ae" xmlns:ns3="464bbb38-609c-460f-8c0a-9f31db891ac8" targetNamespace="http://schemas.microsoft.com/office/2006/metadata/properties" ma:root="true" ma:fieldsID="6ae83c4a2e3708d748fda0b26ccb7c4d" ns2:_="" ns3:_="">
    <xsd:import namespace="aeed4083-fd21-4e6a-8c39-fad2932bf8ae"/>
    <xsd:import namespace="464bbb38-609c-460f-8c0a-9f31db891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d4083-fd21-4e6a-8c39-fad2932b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bb38-609c-460f-8c0a-9f31db89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bbb38-609c-460f-8c0a-9f31db891a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A5FCD4-CAF8-499C-9B2F-F1A07AA1A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C6FD6-9895-4FED-AC1A-2D6E49A0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d4083-fd21-4e6a-8c39-fad2932bf8ae"/>
    <ds:schemaRef ds:uri="464bbb38-609c-460f-8c0a-9f31db89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F4362-4227-4942-962C-7808CCB8CA10}">
  <ds:schemaRefs>
    <ds:schemaRef ds:uri="http://schemas.microsoft.com/office/2006/metadata/properties"/>
    <ds:schemaRef ds:uri="http://schemas.microsoft.com/office/infopath/2007/PartnerControls"/>
    <ds:schemaRef ds:uri="464bbb38-609c-460f-8c0a-9f31db891a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SD.A.TEMP.4 Kingborough Title Page Template B&amp;W</Template>
  <TotalTime>5</TotalTime>
  <Pages>1</Pages>
  <Words>18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Kingborough Sports Centre Gymnastics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mark</dc:creator>
  <cp:keywords/>
  <cp:lastModifiedBy>Jo Penny</cp:lastModifiedBy>
  <cp:revision>5</cp:revision>
  <cp:lastPrinted>2017-05-24T11:39:00Z</cp:lastPrinted>
  <dcterms:created xsi:type="dcterms:W3CDTF">2020-02-07T00:32:00Z</dcterms:created>
  <dcterms:modified xsi:type="dcterms:W3CDTF">2020-02-10T22:40:00Z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0x01010091B8607DD8819D418DE29B1DA8B3214A</vt:lpwstr>
  </property>
  <property fmtid="{D5CDD505-2E9C-101B-9397-08002B2CF9AE}" pid="3" name="Application">
    <vt:lpwstr>;#Internal;#</vt:lpwstr>
  </property>
  <property fmtid="{D5CDD505-2E9C-101B-9397-08002B2CF9AE}" pid="4" name="Comments">
    <vt:lpwstr/>
  </property>
  <property fmtid="{D5CDD505-2E9C-101B-9397-08002B2CF9AE}" pid="5" name="Operational">
    <vt:lpwstr/>
  </property>
  <property fmtid="{D5CDD505-2E9C-101B-9397-08002B2CF9AE}" pid="6" name="Order">
    <vt:r8>329700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