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"/>
        <w:tblW w:w="13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244"/>
        <w:gridCol w:w="1993"/>
        <w:gridCol w:w="3114"/>
        <w:gridCol w:w="2150"/>
        <w:gridCol w:w="2227"/>
        <w:gridCol w:w="1717"/>
      </w:tblGrid>
      <w:tr w:rsidR="0021725E" w:rsidRPr="008C2F39" w14:paraId="570F8DB7" w14:textId="2DDFB715" w:rsidTr="00292B24">
        <w:trPr>
          <w:trHeight w:val="533"/>
        </w:trPr>
        <w:tc>
          <w:tcPr>
            <w:tcW w:w="2610" w:type="dxa"/>
            <w:gridSpan w:val="2"/>
            <w:vAlign w:val="center"/>
          </w:tcPr>
          <w:p w14:paraId="2D1B081E" w14:textId="77777777" w:rsidR="0021725E" w:rsidRDefault="0021725E" w:rsidP="00074852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GROUP NAME</w:t>
            </w:r>
          </w:p>
        </w:tc>
        <w:tc>
          <w:tcPr>
            <w:tcW w:w="9484" w:type="dxa"/>
            <w:gridSpan w:val="4"/>
            <w:vAlign w:val="center"/>
          </w:tcPr>
          <w:p w14:paraId="011328C4" w14:textId="17A157E0" w:rsidR="0021725E" w:rsidRDefault="0021725E" w:rsidP="00074852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717" w:type="dxa"/>
          </w:tcPr>
          <w:p w14:paraId="7A7F68B5" w14:textId="663FBC9C" w:rsidR="0021725E" w:rsidRDefault="0021725E" w:rsidP="00074852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</w:p>
        </w:tc>
      </w:tr>
      <w:tr w:rsidR="0021725E" w:rsidRPr="008C2F39" w14:paraId="4A7B6876" w14:textId="559CFFC2" w:rsidTr="00292B24">
        <w:trPr>
          <w:trHeight w:val="533"/>
        </w:trPr>
        <w:tc>
          <w:tcPr>
            <w:tcW w:w="1366" w:type="dxa"/>
            <w:vAlign w:val="center"/>
          </w:tcPr>
          <w:p w14:paraId="0ABC8D43" w14:textId="08010318" w:rsidR="0021725E" w:rsidRPr="008C2F39" w:rsidRDefault="0021725E" w:rsidP="00074852">
            <w:pPr>
              <w:jc w:val="center"/>
              <w:rPr>
                <w:rStyle w:val="TableHeading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DAY</w:t>
            </w:r>
          </w:p>
        </w:tc>
        <w:tc>
          <w:tcPr>
            <w:tcW w:w="1244" w:type="dxa"/>
            <w:vAlign w:val="center"/>
          </w:tcPr>
          <w:p w14:paraId="7E83F1DE" w14:textId="6C110E89" w:rsidR="0021725E" w:rsidRPr="008C2F39" w:rsidRDefault="0021725E" w:rsidP="00074852">
            <w:pPr>
              <w:jc w:val="center"/>
              <w:rPr>
                <w:rStyle w:val="TableHeading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1993" w:type="dxa"/>
            <w:vAlign w:val="center"/>
          </w:tcPr>
          <w:p w14:paraId="26E2CA23" w14:textId="0C4FFC83" w:rsidR="0021725E" w:rsidRPr="008C2F39" w:rsidRDefault="0021725E" w:rsidP="00074852">
            <w:pPr>
              <w:jc w:val="center"/>
              <w:rPr>
                <w:rStyle w:val="TableHeading"/>
                <w:sz w:val="20"/>
                <w:szCs w:val="20"/>
              </w:rPr>
            </w:pPr>
            <w:r w:rsidRPr="2DD1BA9D">
              <w:rPr>
                <w:rStyle w:val="Strong"/>
                <w:rFonts w:ascii="Verdana" w:hAnsi="Verdana"/>
                <w:color w:val="000000" w:themeColor="text1"/>
                <w:sz w:val="21"/>
                <w:szCs w:val="21"/>
              </w:rPr>
              <w:t>START</w:t>
            </w:r>
            <w:r>
              <w:rPr>
                <w:rStyle w:val="Strong"/>
                <w:rFonts w:ascii="Verdana" w:hAnsi="Verdana"/>
                <w:color w:val="000000" w:themeColor="text1"/>
                <w:sz w:val="21"/>
                <w:szCs w:val="21"/>
              </w:rPr>
              <w:t>/FINISH</w:t>
            </w:r>
          </w:p>
        </w:tc>
        <w:tc>
          <w:tcPr>
            <w:tcW w:w="3114" w:type="dxa"/>
            <w:vAlign w:val="center"/>
          </w:tcPr>
          <w:p w14:paraId="482AA84D" w14:textId="725AB446" w:rsidR="0021725E" w:rsidRDefault="0021725E" w:rsidP="00074852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PROGRAM TYPE</w:t>
            </w:r>
          </w:p>
        </w:tc>
        <w:tc>
          <w:tcPr>
            <w:tcW w:w="2150" w:type="dxa"/>
            <w:vAlign w:val="center"/>
          </w:tcPr>
          <w:p w14:paraId="27875FFA" w14:textId="36A54D13" w:rsidR="0021725E" w:rsidRPr="008C2F39" w:rsidRDefault="00B63D37" w:rsidP="00074852">
            <w:pPr>
              <w:jc w:val="center"/>
              <w:rPr>
                <w:rStyle w:val="TableHeading"/>
                <w:sz w:val="20"/>
                <w:szCs w:val="20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GRADE/</w:t>
            </w:r>
            <w:r w:rsidR="0021725E"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GENDER</w:t>
            </w:r>
          </w:p>
        </w:tc>
        <w:tc>
          <w:tcPr>
            <w:tcW w:w="2227" w:type="dxa"/>
            <w:vAlign w:val="center"/>
          </w:tcPr>
          <w:p w14:paraId="0F79B0AC" w14:textId="77777777" w:rsidR="0021725E" w:rsidRDefault="0021725E" w:rsidP="00074852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#PARTICIPANTS</w:t>
            </w:r>
          </w:p>
        </w:tc>
        <w:tc>
          <w:tcPr>
            <w:tcW w:w="1717" w:type="dxa"/>
          </w:tcPr>
          <w:p w14:paraId="030C9A1C" w14:textId="75738EC2" w:rsidR="0021725E" w:rsidRDefault="0021725E" w:rsidP="00074852">
            <w:pPr>
              <w:jc w:val="center"/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>COST PER STUDENT</w:t>
            </w:r>
            <w:r w:rsidR="00690A99">
              <w:rPr>
                <w:rStyle w:val="Strong"/>
                <w:rFonts w:ascii="Verdana" w:hAnsi="Verdana"/>
                <w:color w:val="000000"/>
                <w:sz w:val="21"/>
                <w:szCs w:val="21"/>
              </w:rPr>
              <w:t xml:space="preserve"> </w:t>
            </w:r>
          </w:p>
        </w:tc>
      </w:tr>
      <w:tr w:rsidR="00030CC4" w:rsidRPr="005337FA" w14:paraId="68BA4715" w14:textId="7C138461" w:rsidTr="00292B24">
        <w:trPr>
          <w:trHeight w:val="530"/>
        </w:trPr>
        <w:tc>
          <w:tcPr>
            <w:tcW w:w="1366" w:type="dxa"/>
          </w:tcPr>
          <w:p w14:paraId="7B63569F" w14:textId="5B99655A" w:rsidR="00030CC4" w:rsidRPr="00074A70" w:rsidRDefault="00030CC4" w:rsidP="00030CC4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2CFF1736" w14:textId="4554A70D" w:rsidR="00030CC4" w:rsidRPr="00074A70" w:rsidRDefault="00030CC4" w:rsidP="00030CC4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512A396C" w14:textId="6960E596" w:rsidR="00030CC4" w:rsidRPr="00074A70" w:rsidRDefault="00030CC4" w:rsidP="00030CC4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34EAE582" w14:textId="0D073AA1" w:rsidR="00030CC4" w:rsidRPr="00074A70" w:rsidRDefault="00030CC4" w:rsidP="00030CC4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32738E62" w14:textId="3EDF0673" w:rsidR="00030CC4" w:rsidRPr="00074A70" w:rsidRDefault="00030CC4" w:rsidP="00030CC4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162A1D7F" w14:textId="53AA1471" w:rsidR="00030CC4" w:rsidRPr="00074A70" w:rsidRDefault="00030CC4" w:rsidP="00030CC4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13CA8443" w14:textId="022EACDC" w:rsidR="00215F77" w:rsidRPr="00074A70" w:rsidRDefault="00215F77" w:rsidP="00030CC4">
            <w:pPr>
              <w:rPr>
                <w:rFonts w:ascii="Calibri" w:hAnsi="Calibri" w:cs="Calibri"/>
              </w:rPr>
            </w:pPr>
          </w:p>
        </w:tc>
      </w:tr>
      <w:tr w:rsidR="008F7FBE" w:rsidRPr="005337FA" w14:paraId="43303CCE" w14:textId="23F24D0B" w:rsidTr="00292B24">
        <w:trPr>
          <w:trHeight w:val="530"/>
        </w:trPr>
        <w:tc>
          <w:tcPr>
            <w:tcW w:w="1366" w:type="dxa"/>
          </w:tcPr>
          <w:p w14:paraId="4D45E870" w14:textId="518B480E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0DF2FB8A" w14:textId="58124FC6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06DD410E" w14:textId="790BE30D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5D0110AC" w14:textId="170D6C99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0CE98BE7" w14:textId="2FD4F024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76A8C23B" w14:textId="66323981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21825DF0" w14:textId="26D2206A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</w:tr>
      <w:tr w:rsidR="008F7FBE" w:rsidRPr="005337FA" w14:paraId="5C1FB2C5" w14:textId="6C7E4EFC" w:rsidTr="00292B24">
        <w:trPr>
          <w:trHeight w:val="530"/>
        </w:trPr>
        <w:tc>
          <w:tcPr>
            <w:tcW w:w="1366" w:type="dxa"/>
          </w:tcPr>
          <w:p w14:paraId="2C998FEA" w14:textId="40E42C9F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1A32DF20" w14:textId="4F6DC324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0A21F966" w14:textId="6553804C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6B6C0921" w14:textId="722089CD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2AA7244F" w14:textId="596E28D0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6928C523" w14:textId="3924F23F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44A909F0" w14:textId="675814DB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</w:tr>
      <w:tr w:rsidR="008F7FBE" w:rsidRPr="005337FA" w14:paraId="4275AD7D" w14:textId="4AF2A191" w:rsidTr="00292B24">
        <w:trPr>
          <w:trHeight w:val="530"/>
        </w:trPr>
        <w:tc>
          <w:tcPr>
            <w:tcW w:w="1366" w:type="dxa"/>
          </w:tcPr>
          <w:p w14:paraId="471A0E5A" w14:textId="7F7A0A40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4DA563EB" w14:textId="288E8B12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0B6D5804" w14:textId="32600437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466C4A1C" w14:textId="729AA95B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4363FD99" w14:textId="47C52EA1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6E049FDC" w14:textId="23C49642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592D1197" w14:textId="0C90A2DC" w:rsidR="008F7FBE" w:rsidRPr="00074A70" w:rsidRDefault="008F7FBE" w:rsidP="008F7FBE">
            <w:pPr>
              <w:rPr>
                <w:rFonts w:ascii="Calibri" w:hAnsi="Calibri" w:cs="Calibri"/>
              </w:rPr>
            </w:pPr>
          </w:p>
        </w:tc>
      </w:tr>
      <w:tr w:rsidR="005A74D5" w:rsidRPr="005337FA" w14:paraId="0127D9F9" w14:textId="6CD60361" w:rsidTr="00292B24">
        <w:trPr>
          <w:trHeight w:val="530"/>
        </w:trPr>
        <w:tc>
          <w:tcPr>
            <w:tcW w:w="1366" w:type="dxa"/>
          </w:tcPr>
          <w:p w14:paraId="378D63E9" w14:textId="3517AFF2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463EB0C5" w14:textId="54C217CB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6E104836" w14:textId="61D573A3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3772F82D" w14:textId="5930BE3F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50A7B4E9" w14:textId="15F7A990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4CD421F7" w14:textId="0ACA825C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694C8ED5" w14:textId="758858FB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</w:tr>
      <w:tr w:rsidR="007C587F" w:rsidRPr="005337FA" w14:paraId="31DEC466" w14:textId="77777777" w:rsidTr="00292B24">
        <w:trPr>
          <w:trHeight w:val="530"/>
        </w:trPr>
        <w:tc>
          <w:tcPr>
            <w:tcW w:w="1366" w:type="dxa"/>
          </w:tcPr>
          <w:p w14:paraId="7D0BCC88" w14:textId="1B09CCD5" w:rsidR="007C587F" w:rsidRDefault="007C587F" w:rsidP="007C587F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48B28301" w14:textId="2A585D8E" w:rsidR="007C587F" w:rsidRDefault="007C587F" w:rsidP="007C587F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0358921C" w14:textId="23F5DE28" w:rsidR="007C587F" w:rsidRPr="00074A70" w:rsidRDefault="007C587F" w:rsidP="007C587F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77EA005B" w14:textId="0D056B66" w:rsidR="007C587F" w:rsidRDefault="007C587F" w:rsidP="007C587F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671C8823" w14:textId="67F06952" w:rsidR="007C587F" w:rsidRDefault="007C587F" w:rsidP="007C587F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4C9F81E7" w14:textId="734CE4BF" w:rsidR="007C587F" w:rsidRDefault="007C587F" w:rsidP="007C587F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1E4756EF" w14:textId="07E83BDB" w:rsidR="007C587F" w:rsidRPr="00074A70" w:rsidRDefault="007C587F" w:rsidP="007C587F">
            <w:pPr>
              <w:rPr>
                <w:rFonts w:ascii="Calibri" w:hAnsi="Calibri" w:cs="Calibri"/>
              </w:rPr>
            </w:pPr>
          </w:p>
        </w:tc>
      </w:tr>
      <w:tr w:rsidR="00F740FA" w:rsidRPr="005337FA" w14:paraId="2E0B6C88" w14:textId="77777777" w:rsidTr="00292B24">
        <w:trPr>
          <w:trHeight w:val="530"/>
        </w:trPr>
        <w:tc>
          <w:tcPr>
            <w:tcW w:w="1366" w:type="dxa"/>
          </w:tcPr>
          <w:p w14:paraId="093506DB" w14:textId="7B683ADE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5254BEDF" w14:textId="1BDFFFE2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182B5D83" w14:textId="7AFECBDE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52AF1EAA" w14:textId="32B23DEF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233842D1" w14:textId="599B37A3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40680459" w14:textId="445DB2A5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717B9B8D" w14:textId="6203BC5A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</w:tr>
      <w:tr w:rsidR="00F740FA" w:rsidRPr="005337FA" w14:paraId="12722E2A" w14:textId="77777777" w:rsidTr="00292B24">
        <w:trPr>
          <w:trHeight w:val="530"/>
        </w:trPr>
        <w:tc>
          <w:tcPr>
            <w:tcW w:w="1366" w:type="dxa"/>
          </w:tcPr>
          <w:p w14:paraId="430E34B2" w14:textId="58400D4E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1308626A" w14:textId="7139FA31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43B43681" w14:textId="3C35A64F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739BBCF7" w14:textId="13624675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38AD4239" w14:textId="0355F345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69D24D29" w14:textId="76FDD80A" w:rsidR="00F740FA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43E71089" w14:textId="68A75892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</w:tr>
      <w:tr w:rsidR="00F740FA" w:rsidRPr="005337FA" w14:paraId="064BBE5D" w14:textId="441A0628" w:rsidTr="00292B24">
        <w:trPr>
          <w:trHeight w:val="530"/>
        </w:trPr>
        <w:tc>
          <w:tcPr>
            <w:tcW w:w="1366" w:type="dxa"/>
          </w:tcPr>
          <w:p w14:paraId="70E1E5BE" w14:textId="413918CF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2537A462" w14:textId="66B17742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62AA1A71" w14:textId="2C4B7AC4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56708BF8" w14:textId="6B9ACA30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36B68EB3" w14:textId="6BE5D7F5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148D2832" w14:textId="5F9ED889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356B0E3D" w14:textId="2C4B4B92" w:rsidR="00F740FA" w:rsidRPr="00074A70" w:rsidRDefault="00F740FA" w:rsidP="00F740FA">
            <w:pPr>
              <w:rPr>
                <w:rFonts w:ascii="Calibri" w:hAnsi="Calibri" w:cs="Calibri"/>
              </w:rPr>
            </w:pPr>
          </w:p>
        </w:tc>
      </w:tr>
      <w:tr w:rsidR="005A74D5" w:rsidRPr="005337FA" w14:paraId="5F603262" w14:textId="77777777" w:rsidTr="00292B24">
        <w:trPr>
          <w:trHeight w:val="530"/>
        </w:trPr>
        <w:tc>
          <w:tcPr>
            <w:tcW w:w="1366" w:type="dxa"/>
          </w:tcPr>
          <w:p w14:paraId="2D14F66F" w14:textId="787CC934" w:rsidR="005A74D5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183EB933" w14:textId="2BA51E01" w:rsidR="005A74D5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395387D5" w14:textId="2BEFDAAE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548ED9F5" w14:textId="0B53A8F3" w:rsidR="005A74D5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074C7535" w14:textId="46DC4519" w:rsidR="005A74D5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1B3926A2" w14:textId="57D5F9C8" w:rsidR="005A74D5" w:rsidRDefault="005A74D5" w:rsidP="005A74D5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7A8BC70D" w14:textId="167D1687" w:rsidR="005A74D5" w:rsidRPr="00074A70" w:rsidRDefault="005A74D5" w:rsidP="005A74D5">
            <w:pPr>
              <w:rPr>
                <w:rFonts w:ascii="Calibri" w:hAnsi="Calibri" w:cs="Calibri"/>
              </w:rPr>
            </w:pPr>
          </w:p>
        </w:tc>
      </w:tr>
      <w:tr w:rsidR="00292B24" w:rsidRPr="005337FA" w14:paraId="4FEC2A32" w14:textId="77777777" w:rsidTr="00292B24">
        <w:trPr>
          <w:trHeight w:val="530"/>
        </w:trPr>
        <w:tc>
          <w:tcPr>
            <w:tcW w:w="1366" w:type="dxa"/>
          </w:tcPr>
          <w:p w14:paraId="0DF9CC7C" w14:textId="399A375E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43265D2E" w14:textId="70C4666C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31D18707" w14:textId="077363B2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4E35DECD" w14:textId="74DAC2E3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03B12E5A" w14:textId="7F3A2643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3F4BD7EF" w14:textId="43A3D549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5BA7D03A" w14:textId="4679A460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</w:tr>
      <w:tr w:rsidR="00292B24" w:rsidRPr="005337FA" w14:paraId="542E7501" w14:textId="77777777" w:rsidTr="00292B24">
        <w:trPr>
          <w:trHeight w:val="530"/>
        </w:trPr>
        <w:tc>
          <w:tcPr>
            <w:tcW w:w="1366" w:type="dxa"/>
          </w:tcPr>
          <w:p w14:paraId="3DFCDEB5" w14:textId="18023FDF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28F88BAA" w14:textId="6ED261E3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6212BE4A" w14:textId="29D86CCB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041B0C4E" w14:textId="09B2C266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1CB3C3A3" w14:textId="2AE7624C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3764F9A4" w14:textId="1198B86A" w:rsidR="00292B24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37C9CF9C" w14:textId="6C4AEDFB" w:rsidR="00292B24" w:rsidRDefault="00292B24" w:rsidP="00292B24">
            <w:pPr>
              <w:rPr>
                <w:rFonts w:ascii="Calibri" w:hAnsi="Calibri" w:cs="Calibri"/>
              </w:rPr>
            </w:pPr>
          </w:p>
        </w:tc>
      </w:tr>
      <w:tr w:rsidR="00292B24" w:rsidRPr="005337FA" w14:paraId="2D2D71D4" w14:textId="0CD878C0" w:rsidTr="00292B24">
        <w:trPr>
          <w:trHeight w:val="530"/>
        </w:trPr>
        <w:tc>
          <w:tcPr>
            <w:tcW w:w="1366" w:type="dxa"/>
          </w:tcPr>
          <w:p w14:paraId="22D2B21B" w14:textId="2E7FDF6F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244" w:type="dxa"/>
          </w:tcPr>
          <w:p w14:paraId="080771C1" w14:textId="79B1A124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993" w:type="dxa"/>
          </w:tcPr>
          <w:p w14:paraId="20A3B894" w14:textId="09F0E5EE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3114" w:type="dxa"/>
          </w:tcPr>
          <w:p w14:paraId="706DB8F0" w14:textId="19AFD7A7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2150" w:type="dxa"/>
          </w:tcPr>
          <w:p w14:paraId="3C5CB2FE" w14:textId="549600F7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2227" w:type="dxa"/>
          </w:tcPr>
          <w:p w14:paraId="4B4B9204" w14:textId="59134DA1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  <w:tc>
          <w:tcPr>
            <w:tcW w:w="1717" w:type="dxa"/>
          </w:tcPr>
          <w:p w14:paraId="679D1100" w14:textId="295911F9" w:rsidR="00292B24" w:rsidRPr="00074A70" w:rsidRDefault="00292B24" w:rsidP="00292B24">
            <w:pPr>
              <w:rPr>
                <w:rFonts w:ascii="Calibri" w:hAnsi="Calibri" w:cs="Calibri"/>
              </w:rPr>
            </w:pPr>
          </w:p>
        </w:tc>
      </w:tr>
    </w:tbl>
    <w:p w14:paraId="2906B50A" w14:textId="77777777" w:rsidR="002D4515" w:rsidRPr="00AB5F23" w:rsidRDefault="002D4515" w:rsidP="00FB4E66">
      <w:pPr>
        <w:tabs>
          <w:tab w:val="left" w:pos="1125"/>
        </w:tabs>
        <w:rPr>
          <w:lang w:val="en-US" w:eastAsia="en-US"/>
        </w:rPr>
      </w:pPr>
      <w:bookmarkStart w:id="0" w:name="_GoBack"/>
      <w:bookmarkEnd w:id="0"/>
    </w:p>
    <w:sectPr w:rsidR="002D4515" w:rsidRPr="00AB5F23" w:rsidSect="00FB4E66">
      <w:headerReference w:type="default" r:id="rId10"/>
      <w:footerReference w:type="default" r:id="rId11"/>
      <w:pgSz w:w="16838" w:h="11906" w:orient="landscape"/>
      <w:pgMar w:top="426" w:right="1577" w:bottom="426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F7C21" w14:textId="77777777" w:rsidR="007736C5" w:rsidRDefault="007736C5">
      <w:r>
        <w:separator/>
      </w:r>
    </w:p>
  </w:endnote>
  <w:endnote w:type="continuationSeparator" w:id="0">
    <w:p w14:paraId="12F9E35A" w14:textId="77777777" w:rsidR="007736C5" w:rsidRDefault="007736C5">
      <w:r>
        <w:continuationSeparator/>
      </w:r>
    </w:p>
  </w:endnote>
  <w:endnote w:type="continuationNotice" w:id="1">
    <w:p w14:paraId="17DFC4E2" w14:textId="77777777" w:rsidR="007736C5" w:rsidRDefault="00773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8402E" w14:textId="0E5DA2E8" w:rsidR="00FB4E66" w:rsidRDefault="00FB4E66" w:rsidP="00FB4E66">
    <w:pPr>
      <w:pStyle w:val="Footer"/>
      <w:tabs>
        <w:tab w:val="clear" w:pos="4153"/>
        <w:tab w:val="clear" w:pos="8306"/>
        <w:tab w:val="left" w:pos="624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B8C4D" w14:textId="77777777" w:rsidR="007736C5" w:rsidRDefault="007736C5">
      <w:r>
        <w:separator/>
      </w:r>
    </w:p>
  </w:footnote>
  <w:footnote w:type="continuationSeparator" w:id="0">
    <w:p w14:paraId="1A683457" w14:textId="77777777" w:rsidR="007736C5" w:rsidRDefault="007736C5">
      <w:r>
        <w:continuationSeparator/>
      </w:r>
    </w:p>
  </w:footnote>
  <w:footnote w:type="continuationNotice" w:id="1">
    <w:p w14:paraId="3F63E97F" w14:textId="77777777" w:rsidR="007736C5" w:rsidRDefault="007736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FC14" w14:textId="3DA15E80" w:rsidR="00074852" w:rsidRDefault="00AB4E07" w:rsidP="00FE6586">
    <w:pPr>
      <w:pStyle w:val="Heading2"/>
      <w:rPr>
        <w:sz w:val="20"/>
        <w:szCs w:val="20"/>
        <w:u w:val="none"/>
      </w:rPr>
    </w:pPr>
    <w:r>
      <w:rPr>
        <w:noProof/>
        <w:sz w:val="20"/>
        <w:szCs w:val="20"/>
        <w:u w:val="none"/>
      </w:rPr>
      <w:drawing>
        <wp:inline distT="0" distB="0" distL="0" distR="0" wp14:anchorId="083D17AE" wp14:editId="0349E337">
          <wp:extent cx="642257" cy="610133"/>
          <wp:effectExtent l="0" t="0" r="5715" b="0"/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735" cy="617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6463">
      <w:rPr>
        <w:bCs/>
        <w:sz w:val="20"/>
        <w:szCs w:val="20"/>
        <w:u w:val="none"/>
      </w:rPr>
      <w:t xml:space="preserve">                     GYMSPORTS MANAGEMENT (KINGBOROUGH, CLARENCE AND HUON VALLEY GYMSPORTS)</w:t>
    </w:r>
  </w:p>
  <w:p w14:paraId="270C4B8E" w14:textId="77777777" w:rsidR="00074852" w:rsidRDefault="00074852" w:rsidP="00FE6586">
    <w:pPr>
      <w:rPr>
        <w:sz w:val="20"/>
        <w:lang w:eastAsia="en-US"/>
      </w:rPr>
    </w:pPr>
  </w:p>
  <w:p w14:paraId="1DBB5A95" w14:textId="59EB078C" w:rsidR="00074852" w:rsidRPr="00FB4E66" w:rsidRDefault="00567A84" w:rsidP="00567A84">
    <w:pPr>
      <w:ind w:left="4320"/>
      <w:rPr>
        <w:b/>
        <w:bCs/>
        <w:sz w:val="20"/>
        <w:szCs w:val="20"/>
        <w:lang w:eastAsia="en-US"/>
      </w:rPr>
    </w:pPr>
    <w:r>
      <w:rPr>
        <w:b/>
        <w:bCs/>
        <w:sz w:val="20"/>
        <w:szCs w:val="20"/>
      </w:rPr>
      <w:t xml:space="preserve">        </w:t>
    </w:r>
    <w:r w:rsidR="00074852" w:rsidRPr="2DD1BA9D">
      <w:rPr>
        <w:b/>
        <w:bCs/>
        <w:sz w:val="20"/>
        <w:szCs w:val="20"/>
      </w:rPr>
      <w:t>GROUPS</w:t>
    </w:r>
    <w:r w:rsidR="00074852" w:rsidRPr="4EF2CBDB">
      <w:rPr>
        <w:b/>
        <w:bCs/>
        <w:sz w:val="20"/>
        <w:szCs w:val="20"/>
      </w:rPr>
      <w:t xml:space="preserve"> BOOKING REQUEST</w:t>
    </w:r>
  </w:p>
  <w:p w14:paraId="209EEF8E" w14:textId="3CBF14CE" w:rsidR="00D874E5" w:rsidRDefault="00D874E5" w:rsidP="00FB4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A3421"/>
    <w:multiLevelType w:val="hybridMultilevel"/>
    <w:tmpl w:val="46326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027C57"/>
    <w:multiLevelType w:val="hybridMultilevel"/>
    <w:tmpl w:val="D110F5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027F0D"/>
    <w:multiLevelType w:val="hybridMultilevel"/>
    <w:tmpl w:val="D8445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236402"/>
    <w:multiLevelType w:val="hybridMultilevel"/>
    <w:tmpl w:val="DEA01C1E"/>
    <w:lvl w:ilvl="0" w:tplc="718CA840">
      <w:start w:val="1"/>
      <w:numFmt w:val="bullet"/>
      <w:pStyle w:val="HighlightTextR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A7E42"/>
    <w:multiLevelType w:val="hybridMultilevel"/>
    <w:tmpl w:val="0F92A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33A1E"/>
    <w:multiLevelType w:val="hybridMultilevel"/>
    <w:tmpl w:val="92925B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DB5F22"/>
    <w:multiLevelType w:val="hybridMultilevel"/>
    <w:tmpl w:val="B7AA68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697A1B"/>
    <w:multiLevelType w:val="hybridMultilevel"/>
    <w:tmpl w:val="483C77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EC49AF"/>
    <w:multiLevelType w:val="hybridMultilevel"/>
    <w:tmpl w:val="272662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5F6FB2"/>
    <w:multiLevelType w:val="hybridMultilevel"/>
    <w:tmpl w:val="ADF87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9F"/>
    <w:rsid w:val="00030CC4"/>
    <w:rsid w:val="00040763"/>
    <w:rsid w:val="00074852"/>
    <w:rsid w:val="00074A70"/>
    <w:rsid w:val="00086904"/>
    <w:rsid w:val="00094EDB"/>
    <w:rsid w:val="000A4C80"/>
    <w:rsid w:val="000B68FF"/>
    <w:rsid w:val="000B7504"/>
    <w:rsid w:val="001537F1"/>
    <w:rsid w:val="0017428A"/>
    <w:rsid w:val="00193134"/>
    <w:rsid w:val="001973B7"/>
    <w:rsid w:val="001A557C"/>
    <w:rsid w:val="001C440D"/>
    <w:rsid w:val="001D361D"/>
    <w:rsid w:val="001F35EF"/>
    <w:rsid w:val="00215F77"/>
    <w:rsid w:val="0021725E"/>
    <w:rsid w:val="00240EE3"/>
    <w:rsid w:val="00240F5A"/>
    <w:rsid w:val="002563FF"/>
    <w:rsid w:val="00292B24"/>
    <w:rsid w:val="00296D7F"/>
    <w:rsid w:val="002C4908"/>
    <w:rsid w:val="002C7231"/>
    <w:rsid w:val="002D4515"/>
    <w:rsid w:val="003044B8"/>
    <w:rsid w:val="0031148F"/>
    <w:rsid w:val="00360283"/>
    <w:rsid w:val="00367EED"/>
    <w:rsid w:val="003950B1"/>
    <w:rsid w:val="003B3A7F"/>
    <w:rsid w:val="003B77FC"/>
    <w:rsid w:val="003E1411"/>
    <w:rsid w:val="00433B92"/>
    <w:rsid w:val="00475E59"/>
    <w:rsid w:val="004A397E"/>
    <w:rsid w:val="004F29F6"/>
    <w:rsid w:val="004F33AC"/>
    <w:rsid w:val="00527ED0"/>
    <w:rsid w:val="0056389F"/>
    <w:rsid w:val="005668BF"/>
    <w:rsid w:val="00567A84"/>
    <w:rsid w:val="00574149"/>
    <w:rsid w:val="005741AE"/>
    <w:rsid w:val="0058020E"/>
    <w:rsid w:val="005A74D5"/>
    <w:rsid w:val="005B2A87"/>
    <w:rsid w:val="005D1472"/>
    <w:rsid w:val="005F4D55"/>
    <w:rsid w:val="006160F6"/>
    <w:rsid w:val="00667617"/>
    <w:rsid w:val="00687C90"/>
    <w:rsid w:val="00690A99"/>
    <w:rsid w:val="006C2C18"/>
    <w:rsid w:val="006D45AA"/>
    <w:rsid w:val="006D59AB"/>
    <w:rsid w:val="006F0900"/>
    <w:rsid w:val="006F629C"/>
    <w:rsid w:val="00701BFB"/>
    <w:rsid w:val="00704E82"/>
    <w:rsid w:val="00721A0A"/>
    <w:rsid w:val="0076619F"/>
    <w:rsid w:val="007677A4"/>
    <w:rsid w:val="007736C5"/>
    <w:rsid w:val="00791F06"/>
    <w:rsid w:val="007B219A"/>
    <w:rsid w:val="007C587F"/>
    <w:rsid w:val="007E08A8"/>
    <w:rsid w:val="007F5378"/>
    <w:rsid w:val="0082773E"/>
    <w:rsid w:val="00847DBA"/>
    <w:rsid w:val="00851A87"/>
    <w:rsid w:val="0085635E"/>
    <w:rsid w:val="00877E02"/>
    <w:rsid w:val="00891D2D"/>
    <w:rsid w:val="008B0E0A"/>
    <w:rsid w:val="008C2F39"/>
    <w:rsid w:val="008E1E18"/>
    <w:rsid w:val="008F7FBE"/>
    <w:rsid w:val="00942304"/>
    <w:rsid w:val="009539A9"/>
    <w:rsid w:val="00990E8E"/>
    <w:rsid w:val="009C6463"/>
    <w:rsid w:val="00A21BEE"/>
    <w:rsid w:val="00A65E2C"/>
    <w:rsid w:val="00A710C0"/>
    <w:rsid w:val="00A96386"/>
    <w:rsid w:val="00AB4E07"/>
    <w:rsid w:val="00AB5F23"/>
    <w:rsid w:val="00AE1863"/>
    <w:rsid w:val="00B0264C"/>
    <w:rsid w:val="00B1639D"/>
    <w:rsid w:val="00B340DA"/>
    <w:rsid w:val="00B46673"/>
    <w:rsid w:val="00B55A2F"/>
    <w:rsid w:val="00B63D37"/>
    <w:rsid w:val="00B903D2"/>
    <w:rsid w:val="00BB358D"/>
    <w:rsid w:val="00BB79C5"/>
    <w:rsid w:val="00BD1DB8"/>
    <w:rsid w:val="00BD4E99"/>
    <w:rsid w:val="00C028BC"/>
    <w:rsid w:val="00C25111"/>
    <w:rsid w:val="00C53A1C"/>
    <w:rsid w:val="00C571BC"/>
    <w:rsid w:val="00C857DF"/>
    <w:rsid w:val="00CB7790"/>
    <w:rsid w:val="00CD5D80"/>
    <w:rsid w:val="00CE6338"/>
    <w:rsid w:val="00CE78B6"/>
    <w:rsid w:val="00CF50A4"/>
    <w:rsid w:val="00D2350F"/>
    <w:rsid w:val="00D45668"/>
    <w:rsid w:val="00D64B95"/>
    <w:rsid w:val="00D874E5"/>
    <w:rsid w:val="00DF0DE7"/>
    <w:rsid w:val="00E45A7E"/>
    <w:rsid w:val="00E662F1"/>
    <w:rsid w:val="00E84838"/>
    <w:rsid w:val="00E95E74"/>
    <w:rsid w:val="00ED4E52"/>
    <w:rsid w:val="00EF6DAB"/>
    <w:rsid w:val="00F157CA"/>
    <w:rsid w:val="00F17533"/>
    <w:rsid w:val="00F21952"/>
    <w:rsid w:val="00F45F7D"/>
    <w:rsid w:val="00F62EE5"/>
    <w:rsid w:val="00F7364C"/>
    <w:rsid w:val="00F740FA"/>
    <w:rsid w:val="00F76DF9"/>
    <w:rsid w:val="00FA3FBC"/>
    <w:rsid w:val="00FB3FBC"/>
    <w:rsid w:val="00FB4E66"/>
    <w:rsid w:val="00FB51C3"/>
    <w:rsid w:val="00FD6383"/>
    <w:rsid w:val="00FD7D40"/>
    <w:rsid w:val="00FE6586"/>
    <w:rsid w:val="076E45E7"/>
    <w:rsid w:val="2DD1BA9D"/>
    <w:rsid w:val="4EF2C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926BB3"/>
  <w15:chartTrackingRefBased/>
  <w15:docId w15:val="{BA5F7EE8-8F67-407F-B08A-945038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5AA"/>
    <w:rPr>
      <w:rFonts w:ascii="Arial" w:hAnsi="Arial"/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qFormat/>
    <w:rsid w:val="00CF50A4"/>
    <w:pPr>
      <w:keepNext/>
      <w:pBdr>
        <w:bottom w:val="single" w:sz="48" w:space="1" w:color="FFBA00"/>
      </w:pBdr>
      <w:outlineLvl w:val="0"/>
    </w:pPr>
    <w:rPr>
      <w:b/>
      <w:sz w:val="36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50A4"/>
    <w:pPr>
      <w:keepNext/>
      <w:spacing w:before="360" w:after="60"/>
      <w:outlineLvl w:val="1"/>
    </w:pPr>
    <w:rPr>
      <w:b/>
      <w:sz w:val="22"/>
      <w:szCs w:val="22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D1DB8"/>
    <w:pPr>
      <w:keepNext/>
      <w:jc w:val="center"/>
      <w:outlineLvl w:val="2"/>
    </w:pPr>
    <w:rPr>
      <w:rFonts w:ascii="Comic Sans MS" w:hAnsi="Comic Sans MS"/>
      <w:b/>
      <w:snapToGrid w:val="0"/>
      <w:sz w:val="5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45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D45AA"/>
    <w:pPr>
      <w:tabs>
        <w:tab w:val="center" w:pos="4153"/>
        <w:tab w:val="right" w:pos="8306"/>
      </w:tabs>
    </w:pPr>
  </w:style>
  <w:style w:type="character" w:styleId="Hyperlink">
    <w:name w:val="Hyperlink"/>
    <w:rsid w:val="006D45AA"/>
    <w:rPr>
      <w:color w:val="0000FF"/>
      <w:u w:val="single"/>
    </w:rPr>
  </w:style>
  <w:style w:type="character" w:styleId="Strong">
    <w:name w:val="Strong"/>
    <w:uiPriority w:val="22"/>
    <w:qFormat/>
    <w:rsid w:val="00BD1DB8"/>
    <w:rPr>
      <w:b/>
      <w:bCs/>
    </w:rPr>
  </w:style>
  <w:style w:type="paragraph" w:styleId="BalloonText">
    <w:name w:val="Balloon Text"/>
    <w:basedOn w:val="Normal"/>
    <w:link w:val="BalloonTextChar"/>
    <w:rsid w:val="0036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0283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link w:val="Footer"/>
    <w:rsid w:val="00AB5F23"/>
    <w:rPr>
      <w:rFonts w:ascii="Arial" w:hAnsi="Arial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094EDB"/>
    <w:pPr>
      <w:ind w:left="720"/>
      <w:contextualSpacing/>
    </w:pPr>
  </w:style>
  <w:style w:type="character" w:customStyle="1" w:styleId="Heading1Char">
    <w:name w:val="Heading 1 Char"/>
    <w:link w:val="Heading1"/>
    <w:rsid w:val="00CF50A4"/>
    <w:rPr>
      <w:rFonts w:ascii="Arial" w:hAnsi="Arial"/>
      <w:b/>
      <w:sz w:val="36"/>
      <w:szCs w:val="22"/>
      <w:lang w:eastAsia="en-US"/>
    </w:rPr>
  </w:style>
  <w:style w:type="character" w:customStyle="1" w:styleId="Heading2Char">
    <w:name w:val="Heading 2 Char"/>
    <w:link w:val="Heading2"/>
    <w:rsid w:val="00CF50A4"/>
    <w:rPr>
      <w:rFonts w:ascii="Arial" w:hAnsi="Arial"/>
      <w:b/>
      <w:sz w:val="22"/>
      <w:szCs w:val="22"/>
      <w:u w:val="single"/>
      <w:lang w:eastAsia="en-US"/>
    </w:rPr>
  </w:style>
  <w:style w:type="character" w:customStyle="1" w:styleId="TableHeading">
    <w:name w:val="Table Heading"/>
    <w:rsid w:val="00CF50A4"/>
    <w:rPr>
      <w:rFonts w:ascii="Arial" w:hAnsi="Arial"/>
      <w:b/>
      <w:sz w:val="22"/>
    </w:rPr>
  </w:style>
  <w:style w:type="paragraph" w:customStyle="1" w:styleId="Bullet">
    <w:name w:val="Bullet"/>
    <w:basedOn w:val="Normal"/>
    <w:rsid w:val="00CF50A4"/>
    <w:pPr>
      <w:ind w:left="720" w:hanging="360"/>
    </w:pPr>
    <w:rPr>
      <w:rFonts w:cs="Arial"/>
      <w:sz w:val="22"/>
      <w:lang w:eastAsia="en-US"/>
    </w:rPr>
  </w:style>
  <w:style w:type="character" w:customStyle="1" w:styleId="Heading3Char">
    <w:name w:val="Heading 3 Char"/>
    <w:link w:val="Heading3"/>
    <w:rsid w:val="00CF50A4"/>
    <w:rPr>
      <w:rFonts w:ascii="Comic Sans MS" w:hAnsi="Comic Sans MS"/>
      <w:b/>
      <w:snapToGrid w:val="0"/>
      <w:sz w:val="56"/>
      <w:lang w:val="en-US" w:eastAsia="en-US"/>
    </w:rPr>
  </w:style>
  <w:style w:type="paragraph" w:customStyle="1" w:styleId="HighlightTextRG">
    <w:name w:val="Highlight Text RG"/>
    <w:basedOn w:val="Normal"/>
    <w:semiHidden/>
    <w:rsid w:val="00CF50A4"/>
    <w:pPr>
      <w:numPr>
        <w:numId w:val="9"/>
      </w:numPr>
      <w:pBdr>
        <w:top w:val="single" w:sz="8" w:space="1" w:color="FFCE32"/>
        <w:left w:val="single" w:sz="8" w:space="4" w:color="FFCE32"/>
        <w:bottom w:val="single" w:sz="8" w:space="1" w:color="FFCE32"/>
        <w:right w:val="single" w:sz="8" w:space="4" w:color="FFCE32"/>
      </w:pBdr>
      <w:shd w:val="clear" w:color="auto" w:fill="FFCE32"/>
      <w:tabs>
        <w:tab w:val="clear" w:pos="360"/>
      </w:tabs>
      <w:ind w:left="0" w:firstLine="0"/>
      <w:jc w:val="center"/>
    </w:pPr>
    <w:rPr>
      <w:rFonts w:cs="Arial"/>
      <w:b/>
      <w:color w:val="FFFFFF"/>
      <w:lang w:eastAsia="en-US"/>
    </w:rPr>
  </w:style>
  <w:style w:type="paragraph" w:customStyle="1" w:styleId="Label">
    <w:name w:val="Label"/>
    <w:basedOn w:val="Normal"/>
    <w:link w:val="LabelChar"/>
    <w:uiPriority w:val="99"/>
    <w:rsid w:val="008C2F39"/>
    <w:pPr>
      <w:spacing w:before="40" w:after="20"/>
    </w:pPr>
    <w:rPr>
      <w:rFonts w:ascii="Calibri" w:eastAsia="Calibri" w:hAnsi="Calibri"/>
      <w:b/>
      <w:color w:val="262626"/>
      <w:sz w:val="20"/>
      <w:szCs w:val="22"/>
      <w:lang w:val="en-US" w:eastAsia="en-US"/>
    </w:rPr>
  </w:style>
  <w:style w:type="paragraph" w:customStyle="1" w:styleId="Details">
    <w:name w:val="Details"/>
    <w:basedOn w:val="Normal"/>
    <w:link w:val="DetailsChar"/>
    <w:uiPriority w:val="99"/>
    <w:rsid w:val="008C2F39"/>
    <w:pPr>
      <w:spacing w:before="60" w:after="20"/>
    </w:pPr>
    <w:rPr>
      <w:rFonts w:ascii="Calibri" w:eastAsia="Calibri" w:hAnsi="Calibri"/>
      <w:color w:val="262626"/>
      <w:sz w:val="20"/>
      <w:szCs w:val="22"/>
      <w:lang w:val="en-US" w:eastAsia="en-US"/>
    </w:rPr>
  </w:style>
  <w:style w:type="character" w:styleId="PlaceholderText">
    <w:name w:val="Placeholder Text"/>
    <w:uiPriority w:val="99"/>
    <w:semiHidden/>
    <w:rsid w:val="008C2F39"/>
    <w:rPr>
      <w:rFonts w:cs="Times New Roman"/>
      <w:color w:val="808080"/>
    </w:rPr>
  </w:style>
  <w:style w:type="character" w:customStyle="1" w:styleId="LabelChar">
    <w:name w:val="Label Char"/>
    <w:link w:val="Label"/>
    <w:uiPriority w:val="99"/>
    <w:locked/>
    <w:rsid w:val="008C2F39"/>
    <w:rPr>
      <w:rFonts w:ascii="Calibri" w:eastAsia="Calibri" w:hAnsi="Calibri"/>
      <w:b/>
      <w:color w:val="262626"/>
      <w:szCs w:val="22"/>
      <w:lang w:val="en-US" w:eastAsia="en-US"/>
    </w:rPr>
  </w:style>
  <w:style w:type="character" w:customStyle="1" w:styleId="DetailsChar">
    <w:name w:val="Details Char"/>
    <w:link w:val="Details"/>
    <w:uiPriority w:val="99"/>
    <w:locked/>
    <w:rsid w:val="008C2F39"/>
    <w:rPr>
      <w:rFonts w:ascii="Calibri" w:eastAsia="Calibri" w:hAnsi="Calibri"/>
      <w:color w:val="2626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D451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.GYM\Documents\templates\SD.A.TEMP.4%20Kingborough%20Title%20Page%20Template%20B&amp;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8607DD8819D418DE29B1DA8B3214A" ma:contentTypeVersion="12" ma:contentTypeDescription="Create a new document." ma:contentTypeScope="" ma:versionID="4a14554822188bc867f4a9979e0771d2">
  <xsd:schema xmlns:xsd="http://www.w3.org/2001/XMLSchema" xmlns:xs="http://www.w3.org/2001/XMLSchema" xmlns:p="http://schemas.microsoft.com/office/2006/metadata/properties" xmlns:ns2="aeed4083-fd21-4e6a-8c39-fad2932bf8ae" xmlns:ns3="464bbb38-609c-460f-8c0a-9f31db891ac8" targetNamespace="http://schemas.microsoft.com/office/2006/metadata/properties" ma:root="true" ma:fieldsID="6ae83c4a2e3708d748fda0b26ccb7c4d" ns2:_="" ns3:_="">
    <xsd:import namespace="aeed4083-fd21-4e6a-8c39-fad2932bf8ae"/>
    <xsd:import namespace="464bbb38-609c-460f-8c0a-9f31db891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d4083-fd21-4e6a-8c39-fad2932bf8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bbb38-609c-460f-8c0a-9f31db89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64bbb38-609c-460f-8c0a-9f31db891ac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BD7854-2CFB-4CA3-A670-DA451B40E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d4083-fd21-4e6a-8c39-fad2932bf8ae"/>
    <ds:schemaRef ds:uri="464bbb38-609c-460f-8c0a-9f31db8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F4362-4227-4942-962C-7808CCB8CA10}">
  <ds:schemaRefs>
    <ds:schemaRef ds:uri="http://schemas.microsoft.com/office/2006/metadata/properties"/>
    <ds:schemaRef ds:uri="http://schemas.microsoft.com/office/infopath/2007/PartnerControls"/>
    <ds:schemaRef ds:uri="464bbb38-609c-460f-8c0a-9f31db891ac8"/>
  </ds:schemaRefs>
</ds:datastoreItem>
</file>

<file path=customXml/itemProps3.xml><?xml version="1.0" encoding="utf-8"?>
<ds:datastoreItem xmlns:ds="http://schemas.openxmlformats.org/officeDocument/2006/customXml" ds:itemID="{47A5FCD4-CAF8-499C-9B2F-F1A07AA1AD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SD.A.TEMP.4 Kingborough Title Page Template B&amp;W</Template>
  <TotalTime>20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Kingborough Sports Centre Gymnastics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mark</dc:creator>
  <cp:keywords/>
  <cp:lastModifiedBy>Jo Penny</cp:lastModifiedBy>
  <cp:revision>25</cp:revision>
  <cp:lastPrinted>2019-12-16T03:46:00Z</cp:lastPrinted>
  <dcterms:created xsi:type="dcterms:W3CDTF">2020-02-05T23:34:00Z</dcterms:created>
  <dcterms:modified xsi:type="dcterms:W3CDTF">2020-02-10T22:35:00Z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0x01010091B8607DD8819D418DE29B1DA8B3214A</vt:lpwstr>
  </property>
  <property fmtid="{D5CDD505-2E9C-101B-9397-08002B2CF9AE}" pid="3" name="Application">
    <vt:lpwstr>;#Internal;#</vt:lpwstr>
  </property>
  <property fmtid="{D5CDD505-2E9C-101B-9397-08002B2CF9AE}" pid="4" name="Comments">
    <vt:lpwstr/>
  </property>
  <property fmtid="{D5CDD505-2E9C-101B-9397-08002B2CF9AE}" pid="5" name="Operationa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